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99" w:rsidRDefault="00BB41A4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《</w:t>
      </w:r>
      <w:r w:rsidR="008D01B7">
        <w:rPr>
          <w:rFonts w:hint="eastAsia"/>
          <w:b/>
          <w:bCs/>
          <w:sz w:val="30"/>
          <w:szCs w:val="30"/>
        </w:rPr>
        <w:t>管理英语</w:t>
      </w:r>
      <w:r w:rsidR="008D01B7">
        <w:rPr>
          <w:rFonts w:hint="eastAsia"/>
          <w:b/>
          <w:bCs/>
          <w:sz w:val="30"/>
          <w:szCs w:val="30"/>
        </w:rPr>
        <w:t>1</w:t>
      </w:r>
      <w:r>
        <w:rPr>
          <w:rFonts w:hint="eastAsia"/>
          <w:b/>
          <w:bCs/>
          <w:sz w:val="30"/>
          <w:szCs w:val="30"/>
        </w:rPr>
        <w:t>》学习指引</w:t>
      </w:r>
    </w:p>
    <w:p w:rsidR="001C4599" w:rsidRPr="008E6482" w:rsidRDefault="00BB41A4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8E6482">
        <w:rPr>
          <w:rFonts w:hint="eastAsia"/>
          <w:b/>
          <w:bCs/>
          <w:sz w:val="28"/>
          <w:szCs w:val="28"/>
        </w:rPr>
        <w:t>课程基本信息</w:t>
      </w:r>
    </w:p>
    <w:p w:rsidR="001C4599" w:rsidRPr="00F628B1" w:rsidRDefault="00BB41A4">
      <w:pPr>
        <w:ind w:firstLine="420"/>
        <w:rPr>
          <w:sz w:val="28"/>
          <w:szCs w:val="28"/>
        </w:rPr>
      </w:pPr>
      <w:r w:rsidRPr="00F628B1">
        <w:rPr>
          <w:rFonts w:hint="eastAsia"/>
          <w:bCs/>
          <w:sz w:val="28"/>
          <w:szCs w:val="28"/>
        </w:rPr>
        <w:t>课程名称：</w:t>
      </w:r>
      <w:r w:rsidR="008D01B7">
        <w:rPr>
          <w:rFonts w:hint="eastAsia"/>
          <w:sz w:val="28"/>
          <w:szCs w:val="28"/>
        </w:rPr>
        <w:t>管理英语</w:t>
      </w:r>
      <w:r w:rsidR="008D01B7">
        <w:rPr>
          <w:rFonts w:hint="eastAsia"/>
          <w:sz w:val="28"/>
          <w:szCs w:val="28"/>
        </w:rPr>
        <w:t>1</w:t>
      </w:r>
    </w:p>
    <w:p w:rsidR="001C4599" w:rsidRPr="00F628B1" w:rsidRDefault="00BB41A4">
      <w:pPr>
        <w:ind w:firstLine="420"/>
        <w:rPr>
          <w:sz w:val="28"/>
          <w:szCs w:val="28"/>
        </w:rPr>
      </w:pPr>
      <w:r w:rsidRPr="00F628B1">
        <w:rPr>
          <w:rFonts w:hint="eastAsia"/>
          <w:bCs/>
          <w:sz w:val="28"/>
          <w:szCs w:val="28"/>
        </w:rPr>
        <w:t>专</w:t>
      </w:r>
      <w:r w:rsidRPr="00F628B1">
        <w:rPr>
          <w:rFonts w:hint="eastAsia"/>
          <w:bCs/>
          <w:sz w:val="28"/>
          <w:szCs w:val="28"/>
        </w:rPr>
        <w:t xml:space="preserve">    </w:t>
      </w:r>
      <w:r w:rsidRPr="00F628B1">
        <w:rPr>
          <w:rFonts w:hint="eastAsia"/>
          <w:bCs/>
          <w:sz w:val="28"/>
          <w:szCs w:val="28"/>
        </w:rPr>
        <w:t>业：</w:t>
      </w:r>
      <w:r w:rsidR="00CF06CD" w:rsidRPr="00F628B1">
        <w:rPr>
          <w:rFonts w:hint="eastAsia"/>
          <w:sz w:val="28"/>
          <w:szCs w:val="28"/>
        </w:rPr>
        <w:t>工商管理、</w:t>
      </w:r>
      <w:r w:rsidR="008D01B7">
        <w:rPr>
          <w:rFonts w:hint="eastAsia"/>
          <w:sz w:val="28"/>
          <w:szCs w:val="28"/>
        </w:rPr>
        <w:t>会计</w:t>
      </w:r>
      <w:r w:rsidR="00CF06CD" w:rsidRPr="00F628B1">
        <w:rPr>
          <w:rFonts w:hint="eastAsia"/>
          <w:sz w:val="28"/>
          <w:szCs w:val="28"/>
        </w:rPr>
        <w:t>、学前教育</w:t>
      </w:r>
    </w:p>
    <w:p w:rsidR="001C4599" w:rsidRPr="00F628B1" w:rsidRDefault="00BB41A4">
      <w:pPr>
        <w:ind w:firstLine="420"/>
        <w:rPr>
          <w:sz w:val="28"/>
          <w:szCs w:val="28"/>
        </w:rPr>
      </w:pPr>
      <w:r w:rsidRPr="00F628B1">
        <w:rPr>
          <w:rFonts w:hint="eastAsia"/>
          <w:bCs/>
          <w:sz w:val="28"/>
          <w:szCs w:val="28"/>
        </w:rPr>
        <w:t>层</w:t>
      </w:r>
      <w:r w:rsidR="00FE5DF1" w:rsidRPr="00F628B1">
        <w:rPr>
          <w:rFonts w:hint="eastAsia"/>
          <w:bCs/>
          <w:sz w:val="28"/>
          <w:szCs w:val="28"/>
        </w:rPr>
        <w:t xml:space="preserve">    </w:t>
      </w:r>
      <w:r w:rsidRPr="00F628B1">
        <w:rPr>
          <w:rFonts w:hint="eastAsia"/>
          <w:bCs/>
          <w:sz w:val="28"/>
          <w:szCs w:val="28"/>
        </w:rPr>
        <w:t>次：</w:t>
      </w:r>
      <w:r w:rsidR="008D01B7">
        <w:rPr>
          <w:rFonts w:hint="eastAsia"/>
          <w:sz w:val="28"/>
          <w:szCs w:val="28"/>
        </w:rPr>
        <w:t>专科</w:t>
      </w:r>
      <w:r w:rsidRPr="00F628B1">
        <w:rPr>
          <w:rFonts w:hint="eastAsia"/>
          <w:sz w:val="28"/>
          <w:szCs w:val="28"/>
        </w:rPr>
        <w:t xml:space="preserve"> </w:t>
      </w:r>
    </w:p>
    <w:p w:rsidR="001C4599" w:rsidRPr="00F628B1" w:rsidRDefault="00BB41A4">
      <w:pPr>
        <w:ind w:firstLine="420"/>
        <w:rPr>
          <w:sz w:val="28"/>
          <w:szCs w:val="28"/>
        </w:rPr>
      </w:pPr>
      <w:r w:rsidRPr="00F628B1">
        <w:rPr>
          <w:rFonts w:hint="eastAsia"/>
          <w:bCs/>
          <w:sz w:val="28"/>
          <w:szCs w:val="28"/>
        </w:rPr>
        <w:t>课程性质：</w:t>
      </w:r>
      <w:r w:rsidRPr="00F628B1">
        <w:rPr>
          <w:rFonts w:hint="eastAsia"/>
          <w:sz w:val="28"/>
          <w:szCs w:val="28"/>
        </w:rPr>
        <w:t>中央统设</w:t>
      </w:r>
      <w:r w:rsidR="00CF06CD" w:rsidRPr="00F628B1">
        <w:rPr>
          <w:rFonts w:hint="eastAsia"/>
          <w:sz w:val="28"/>
          <w:szCs w:val="28"/>
        </w:rPr>
        <w:t>选修</w:t>
      </w:r>
      <w:r w:rsidRPr="00F628B1">
        <w:rPr>
          <w:rFonts w:hint="eastAsia"/>
          <w:sz w:val="28"/>
          <w:szCs w:val="28"/>
        </w:rPr>
        <w:t>课</w:t>
      </w:r>
    </w:p>
    <w:p w:rsidR="001C4599" w:rsidRPr="00F628B1" w:rsidRDefault="00BB41A4">
      <w:pPr>
        <w:ind w:firstLine="420"/>
        <w:rPr>
          <w:sz w:val="28"/>
          <w:szCs w:val="28"/>
        </w:rPr>
      </w:pPr>
      <w:r w:rsidRPr="00F628B1">
        <w:rPr>
          <w:rFonts w:hint="eastAsia"/>
          <w:bCs/>
          <w:sz w:val="28"/>
          <w:szCs w:val="28"/>
        </w:rPr>
        <w:t>教学平台：</w:t>
      </w:r>
      <w:r w:rsidRPr="00F628B1">
        <w:rPr>
          <w:rFonts w:hint="eastAsia"/>
          <w:sz w:val="28"/>
          <w:szCs w:val="28"/>
        </w:rPr>
        <w:t>校内</w:t>
      </w:r>
      <w:r w:rsidRPr="00F628B1">
        <w:rPr>
          <w:rFonts w:hint="eastAsia"/>
          <w:sz w:val="28"/>
          <w:szCs w:val="28"/>
        </w:rPr>
        <w:t>MOODLE</w:t>
      </w:r>
      <w:r w:rsidRPr="00F628B1">
        <w:rPr>
          <w:rFonts w:hint="eastAsia"/>
          <w:sz w:val="28"/>
          <w:szCs w:val="28"/>
        </w:rPr>
        <w:t>教学平台</w:t>
      </w:r>
    </w:p>
    <w:p w:rsidR="001C4599" w:rsidRDefault="00BB41A4">
      <w:pPr>
        <w:ind w:firstLine="420"/>
        <w:rPr>
          <w:sz w:val="28"/>
          <w:szCs w:val="28"/>
        </w:rPr>
      </w:pPr>
      <w:r w:rsidRPr="00F628B1">
        <w:rPr>
          <w:rFonts w:hint="eastAsia"/>
          <w:bCs/>
          <w:sz w:val="28"/>
          <w:szCs w:val="28"/>
        </w:rPr>
        <w:t>网上学习网址：</w:t>
      </w:r>
      <w:hyperlink r:id="rId8" w:history="1">
        <w:r>
          <w:rPr>
            <w:rStyle w:val="a3"/>
            <w:rFonts w:hint="eastAsia"/>
            <w:sz w:val="28"/>
            <w:szCs w:val="28"/>
          </w:rPr>
          <w:t>http://www.ounh.org</w:t>
        </w:r>
      </w:hyperlink>
      <w:r w:rsidR="00F628B1">
        <w:rPr>
          <w:rFonts w:hint="eastAsia"/>
        </w:rPr>
        <w:t xml:space="preserve"> </w:t>
      </w:r>
    </w:p>
    <w:p w:rsidR="001C4599" w:rsidRPr="00F628B1" w:rsidRDefault="00BB41A4">
      <w:pPr>
        <w:numPr>
          <w:ilvl w:val="0"/>
          <w:numId w:val="1"/>
        </w:numPr>
        <w:rPr>
          <w:b/>
          <w:sz w:val="28"/>
          <w:szCs w:val="28"/>
        </w:rPr>
      </w:pPr>
      <w:r w:rsidRPr="00F628B1">
        <w:rPr>
          <w:rFonts w:hint="eastAsia"/>
          <w:b/>
          <w:sz w:val="28"/>
          <w:szCs w:val="28"/>
        </w:rPr>
        <w:t>教材</w:t>
      </w:r>
    </w:p>
    <w:p w:rsidR="001C4599" w:rsidRDefault="00BB41A4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《</w:t>
      </w:r>
      <w:r w:rsidR="008D01B7">
        <w:rPr>
          <w:rFonts w:hint="eastAsia"/>
          <w:sz w:val="28"/>
          <w:szCs w:val="28"/>
        </w:rPr>
        <w:t>管理英语</w:t>
      </w:r>
      <w:r w:rsidR="008D01B7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》课程组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著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中央广播电视大学出版社</w:t>
      </w:r>
      <w:r>
        <w:rPr>
          <w:rFonts w:hint="eastAsia"/>
          <w:sz w:val="28"/>
          <w:szCs w:val="28"/>
        </w:rPr>
        <w:t xml:space="preserve"> 201</w:t>
      </w:r>
      <w:r w:rsidR="004F1194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年</w:t>
      </w:r>
    </w:p>
    <w:p w:rsidR="001C4599" w:rsidRPr="00F628B1" w:rsidRDefault="00BB41A4">
      <w:pPr>
        <w:numPr>
          <w:ilvl w:val="0"/>
          <w:numId w:val="1"/>
        </w:numPr>
        <w:rPr>
          <w:b/>
          <w:sz w:val="28"/>
          <w:szCs w:val="28"/>
        </w:rPr>
      </w:pPr>
      <w:r w:rsidRPr="00F628B1">
        <w:rPr>
          <w:rFonts w:hint="eastAsia"/>
          <w:b/>
          <w:sz w:val="28"/>
          <w:szCs w:val="28"/>
        </w:rPr>
        <w:t>上课安排</w:t>
      </w:r>
    </w:p>
    <w:p w:rsidR="001C4599" w:rsidRPr="00F628B1" w:rsidRDefault="00BB41A4">
      <w:pPr>
        <w:ind w:firstLine="420"/>
        <w:rPr>
          <w:sz w:val="28"/>
          <w:szCs w:val="28"/>
        </w:rPr>
      </w:pPr>
      <w:r w:rsidRPr="00F628B1">
        <w:rPr>
          <w:rFonts w:hint="eastAsia"/>
          <w:bCs/>
          <w:sz w:val="28"/>
          <w:szCs w:val="28"/>
        </w:rPr>
        <w:t>上课时间：</w:t>
      </w:r>
      <w:r w:rsidR="0034664B" w:rsidRPr="00F628B1">
        <w:rPr>
          <w:rFonts w:hint="eastAsia"/>
          <w:sz w:val="28"/>
          <w:szCs w:val="28"/>
        </w:rPr>
        <w:t>双</w:t>
      </w:r>
      <w:r w:rsidRPr="00F628B1">
        <w:rPr>
          <w:rFonts w:hint="eastAsia"/>
          <w:sz w:val="28"/>
          <w:szCs w:val="28"/>
        </w:rPr>
        <w:t>周星期</w:t>
      </w:r>
      <w:r w:rsidR="0034664B" w:rsidRPr="00F628B1">
        <w:rPr>
          <w:rFonts w:hint="eastAsia"/>
          <w:sz w:val="28"/>
          <w:szCs w:val="28"/>
        </w:rPr>
        <w:t>四</w:t>
      </w:r>
      <w:r w:rsidRPr="00F628B1">
        <w:rPr>
          <w:rFonts w:hint="eastAsia"/>
          <w:sz w:val="28"/>
          <w:szCs w:val="28"/>
        </w:rPr>
        <w:t>晚上（</w:t>
      </w:r>
      <w:r w:rsidR="004F1194">
        <w:rPr>
          <w:rFonts w:hint="eastAsia"/>
          <w:sz w:val="28"/>
          <w:szCs w:val="28"/>
        </w:rPr>
        <w:t>3</w:t>
      </w:r>
      <w:r w:rsidRPr="00F628B1">
        <w:rPr>
          <w:rFonts w:hint="eastAsia"/>
          <w:sz w:val="28"/>
          <w:szCs w:val="28"/>
        </w:rPr>
        <w:t>月</w:t>
      </w:r>
      <w:r w:rsidR="004F1194">
        <w:rPr>
          <w:rFonts w:hint="eastAsia"/>
          <w:sz w:val="28"/>
          <w:szCs w:val="28"/>
        </w:rPr>
        <w:t>2</w:t>
      </w:r>
      <w:r w:rsidR="008D01B7">
        <w:rPr>
          <w:rFonts w:hint="eastAsia"/>
          <w:sz w:val="28"/>
          <w:szCs w:val="28"/>
        </w:rPr>
        <w:t>6</w:t>
      </w:r>
      <w:r w:rsidRPr="00F628B1">
        <w:rPr>
          <w:rFonts w:hint="eastAsia"/>
          <w:sz w:val="28"/>
          <w:szCs w:val="28"/>
        </w:rPr>
        <w:t>日、</w:t>
      </w:r>
      <w:r w:rsidR="0034664B" w:rsidRPr="00F628B1">
        <w:rPr>
          <w:rFonts w:hint="eastAsia"/>
          <w:sz w:val="28"/>
          <w:szCs w:val="28"/>
        </w:rPr>
        <w:t>4</w:t>
      </w:r>
      <w:r w:rsidR="00CF06CD" w:rsidRPr="00F628B1">
        <w:rPr>
          <w:rFonts w:hint="eastAsia"/>
          <w:sz w:val="28"/>
          <w:szCs w:val="28"/>
        </w:rPr>
        <w:t>月</w:t>
      </w:r>
      <w:r w:rsidR="008D01B7">
        <w:rPr>
          <w:rFonts w:hint="eastAsia"/>
          <w:sz w:val="28"/>
          <w:szCs w:val="28"/>
        </w:rPr>
        <w:t>9</w:t>
      </w:r>
      <w:r w:rsidR="00CF06CD" w:rsidRPr="00F628B1">
        <w:rPr>
          <w:rFonts w:hint="eastAsia"/>
          <w:sz w:val="28"/>
          <w:szCs w:val="28"/>
        </w:rPr>
        <w:t>日、</w:t>
      </w:r>
      <w:r w:rsidR="0034664B" w:rsidRPr="00F628B1">
        <w:rPr>
          <w:rFonts w:hint="eastAsia"/>
          <w:sz w:val="28"/>
          <w:szCs w:val="28"/>
        </w:rPr>
        <w:t>4</w:t>
      </w:r>
      <w:r w:rsidRPr="00F628B1">
        <w:rPr>
          <w:rFonts w:hint="eastAsia"/>
          <w:sz w:val="28"/>
          <w:szCs w:val="28"/>
        </w:rPr>
        <w:t>月</w:t>
      </w:r>
      <w:r w:rsidR="00BE5518">
        <w:rPr>
          <w:rFonts w:hint="eastAsia"/>
          <w:sz w:val="28"/>
          <w:szCs w:val="28"/>
        </w:rPr>
        <w:t>2</w:t>
      </w:r>
      <w:r w:rsidR="008D01B7">
        <w:rPr>
          <w:rFonts w:hint="eastAsia"/>
          <w:sz w:val="28"/>
          <w:szCs w:val="28"/>
        </w:rPr>
        <w:t>3</w:t>
      </w:r>
      <w:r w:rsidRPr="00F628B1">
        <w:rPr>
          <w:rFonts w:hint="eastAsia"/>
          <w:sz w:val="28"/>
          <w:szCs w:val="28"/>
        </w:rPr>
        <w:t>日、</w:t>
      </w:r>
      <w:r w:rsidR="0034664B" w:rsidRPr="00F628B1">
        <w:rPr>
          <w:rFonts w:hint="eastAsia"/>
          <w:sz w:val="28"/>
          <w:szCs w:val="28"/>
        </w:rPr>
        <w:t>5</w:t>
      </w:r>
      <w:r w:rsidRPr="00F628B1">
        <w:rPr>
          <w:rFonts w:hint="eastAsia"/>
          <w:sz w:val="28"/>
          <w:szCs w:val="28"/>
        </w:rPr>
        <w:t>月</w:t>
      </w:r>
      <w:r w:rsidR="008D01B7">
        <w:rPr>
          <w:rFonts w:hint="eastAsia"/>
          <w:sz w:val="28"/>
          <w:szCs w:val="28"/>
        </w:rPr>
        <w:t>7</w:t>
      </w:r>
      <w:r w:rsidRPr="00F628B1">
        <w:rPr>
          <w:rFonts w:hint="eastAsia"/>
          <w:sz w:val="28"/>
          <w:szCs w:val="28"/>
        </w:rPr>
        <w:t>日、</w:t>
      </w:r>
      <w:r w:rsidR="0034664B" w:rsidRPr="00F628B1">
        <w:rPr>
          <w:rFonts w:hint="eastAsia"/>
          <w:sz w:val="28"/>
          <w:szCs w:val="28"/>
        </w:rPr>
        <w:t>5</w:t>
      </w:r>
      <w:r w:rsidRPr="00F628B1">
        <w:rPr>
          <w:rFonts w:hint="eastAsia"/>
          <w:sz w:val="28"/>
          <w:szCs w:val="28"/>
        </w:rPr>
        <w:t>月</w:t>
      </w:r>
      <w:r w:rsidR="00BE5518">
        <w:rPr>
          <w:rFonts w:hint="eastAsia"/>
          <w:sz w:val="28"/>
          <w:szCs w:val="28"/>
        </w:rPr>
        <w:t>2</w:t>
      </w:r>
      <w:r w:rsidR="008D01B7">
        <w:rPr>
          <w:rFonts w:hint="eastAsia"/>
          <w:sz w:val="28"/>
          <w:szCs w:val="28"/>
        </w:rPr>
        <w:t>1</w:t>
      </w:r>
      <w:r w:rsidRPr="00F628B1">
        <w:rPr>
          <w:rFonts w:hint="eastAsia"/>
          <w:sz w:val="28"/>
          <w:szCs w:val="28"/>
        </w:rPr>
        <w:t>日、</w:t>
      </w:r>
      <w:r w:rsidR="0034664B" w:rsidRPr="00F628B1">
        <w:rPr>
          <w:rFonts w:hint="eastAsia"/>
          <w:sz w:val="28"/>
          <w:szCs w:val="28"/>
        </w:rPr>
        <w:t>6</w:t>
      </w:r>
      <w:r w:rsidRPr="00F628B1">
        <w:rPr>
          <w:rFonts w:hint="eastAsia"/>
          <w:sz w:val="28"/>
          <w:szCs w:val="28"/>
        </w:rPr>
        <w:t>月</w:t>
      </w:r>
      <w:r w:rsidR="008D01B7">
        <w:rPr>
          <w:rFonts w:hint="eastAsia"/>
          <w:sz w:val="28"/>
          <w:szCs w:val="28"/>
        </w:rPr>
        <w:t>4</w:t>
      </w:r>
      <w:r w:rsidRPr="00F628B1">
        <w:rPr>
          <w:rFonts w:hint="eastAsia"/>
          <w:sz w:val="28"/>
          <w:szCs w:val="28"/>
        </w:rPr>
        <w:t>日）</w:t>
      </w:r>
    </w:p>
    <w:p w:rsidR="001C4599" w:rsidRPr="00F628B1" w:rsidRDefault="00BB41A4">
      <w:pPr>
        <w:ind w:firstLine="420"/>
        <w:rPr>
          <w:sz w:val="28"/>
          <w:szCs w:val="28"/>
        </w:rPr>
      </w:pPr>
      <w:r w:rsidRPr="00F628B1">
        <w:rPr>
          <w:rFonts w:hint="eastAsia"/>
          <w:bCs/>
          <w:sz w:val="28"/>
          <w:szCs w:val="28"/>
        </w:rPr>
        <w:t>上课地点：</w:t>
      </w:r>
      <w:r w:rsidR="0034664B" w:rsidRPr="00F628B1">
        <w:rPr>
          <w:rFonts w:hint="eastAsia"/>
          <w:sz w:val="28"/>
          <w:szCs w:val="28"/>
        </w:rPr>
        <w:t>5301</w:t>
      </w:r>
      <w:r w:rsidR="00CF06CD" w:rsidRPr="00F628B1">
        <w:rPr>
          <w:rFonts w:hint="eastAsia"/>
          <w:sz w:val="28"/>
          <w:szCs w:val="28"/>
        </w:rPr>
        <w:t>课室</w:t>
      </w:r>
      <w:r w:rsidR="0034664B" w:rsidRPr="00F628B1">
        <w:rPr>
          <w:rFonts w:hint="eastAsia"/>
          <w:sz w:val="28"/>
          <w:szCs w:val="28"/>
        </w:rPr>
        <w:t>（前两周）</w:t>
      </w:r>
      <w:r w:rsidR="00C35617" w:rsidRPr="00F628B1">
        <w:rPr>
          <w:rFonts w:hint="eastAsia"/>
          <w:sz w:val="28"/>
          <w:szCs w:val="28"/>
        </w:rPr>
        <w:t>、腾讯课堂</w:t>
      </w:r>
      <w:r w:rsidR="0034664B" w:rsidRPr="00F628B1">
        <w:rPr>
          <w:rFonts w:hint="eastAsia"/>
          <w:sz w:val="28"/>
          <w:szCs w:val="28"/>
        </w:rPr>
        <w:t>（后四周）</w:t>
      </w:r>
    </w:p>
    <w:p w:rsidR="001C4599" w:rsidRPr="00F628B1" w:rsidRDefault="00BB41A4">
      <w:pPr>
        <w:ind w:firstLine="420"/>
        <w:rPr>
          <w:sz w:val="28"/>
          <w:szCs w:val="28"/>
        </w:rPr>
      </w:pPr>
      <w:r w:rsidRPr="00F628B1">
        <w:rPr>
          <w:rFonts w:hint="eastAsia"/>
          <w:bCs/>
          <w:sz w:val="28"/>
          <w:szCs w:val="28"/>
        </w:rPr>
        <w:t>上课次数：</w:t>
      </w:r>
      <w:r w:rsidR="00C35617" w:rsidRPr="00F628B1">
        <w:rPr>
          <w:rFonts w:hint="eastAsia"/>
          <w:sz w:val="28"/>
          <w:szCs w:val="28"/>
        </w:rPr>
        <w:t>6</w:t>
      </w:r>
      <w:r w:rsidRPr="00F628B1">
        <w:rPr>
          <w:rFonts w:hint="eastAsia"/>
          <w:sz w:val="28"/>
          <w:szCs w:val="28"/>
        </w:rPr>
        <w:t>次</w:t>
      </w:r>
    </w:p>
    <w:p w:rsidR="001C4599" w:rsidRPr="00242883" w:rsidRDefault="00BB41A4">
      <w:pPr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 w:rsidRPr="00242883">
        <w:rPr>
          <w:rFonts w:hint="eastAsia"/>
          <w:b/>
          <w:bCs/>
          <w:color w:val="FF0000"/>
          <w:sz w:val="28"/>
          <w:szCs w:val="28"/>
        </w:rPr>
        <w:t>课程考核</w:t>
      </w:r>
    </w:p>
    <w:p w:rsidR="001C4599" w:rsidRPr="008E6482" w:rsidRDefault="00242883">
      <w:pPr>
        <w:ind w:firstLine="420"/>
        <w:rPr>
          <w:rFonts w:hint="eastAsia"/>
          <w:sz w:val="28"/>
          <w:szCs w:val="28"/>
        </w:rPr>
      </w:pPr>
      <w:r w:rsidRPr="008E6482">
        <w:rPr>
          <w:rFonts w:hint="eastAsia"/>
          <w:sz w:val="28"/>
          <w:szCs w:val="28"/>
        </w:rPr>
        <w:t>课程</w:t>
      </w:r>
      <w:r w:rsidR="00BB41A4" w:rsidRPr="008E6482">
        <w:rPr>
          <w:rFonts w:hint="eastAsia"/>
          <w:sz w:val="28"/>
          <w:szCs w:val="28"/>
        </w:rPr>
        <w:t>综合成绩</w:t>
      </w:r>
      <w:r w:rsidR="00723D11">
        <w:rPr>
          <w:rFonts w:hint="eastAsia"/>
          <w:sz w:val="28"/>
          <w:szCs w:val="28"/>
        </w:rPr>
        <w:t>100%</w:t>
      </w:r>
      <w:r w:rsidR="00BB41A4" w:rsidRPr="008E6482">
        <w:rPr>
          <w:rFonts w:hint="eastAsia"/>
          <w:sz w:val="28"/>
          <w:szCs w:val="28"/>
        </w:rPr>
        <w:t xml:space="preserve"> = </w:t>
      </w:r>
      <w:r w:rsidRPr="008E6482">
        <w:rPr>
          <w:rFonts w:hint="eastAsia"/>
          <w:sz w:val="28"/>
          <w:szCs w:val="28"/>
        </w:rPr>
        <w:t>形成性考核</w:t>
      </w:r>
      <w:r w:rsidRPr="008E6482">
        <w:rPr>
          <w:rFonts w:hint="eastAsia"/>
          <w:sz w:val="28"/>
          <w:szCs w:val="28"/>
        </w:rPr>
        <w:t xml:space="preserve">*50% </w:t>
      </w:r>
      <w:r w:rsidR="00BB41A4" w:rsidRPr="008E6482">
        <w:rPr>
          <w:rFonts w:hint="eastAsia"/>
          <w:sz w:val="28"/>
          <w:szCs w:val="28"/>
        </w:rPr>
        <w:t xml:space="preserve">+ </w:t>
      </w:r>
      <w:r w:rsidRPr="008E6482">
        <w:rPr>
          <w:rFonts w:hint="eastAsia"/>
          <w:sz w:val="28"/>
          <w:szCs w:val="28"/>
        </w:rPr>
        <w:t>终结性</w:t>
      </w:r>
      <w:r w:rsidR="00BB41A4" w:rsidRPr="008E6482">
        <w:rPr>
          <w:rFonts w:hint="eastAsia"/>
          <w:sz w:val="28"/>
          <w:szCs w:val="28"/>
        </w:rPr>
        <w:t>考试</w:t>
      </w:r>
      <w:r w:rsidR="00BB41A4" w:rsidRPr="008E6482">
        <w:rPr>
          <w:rFonts w:hint="eastAsia"/>
          <w:sz w:val="28"/>
          <w:szCs w:val="28"/>
        </w:rPr>
        <w:t>*50%</w:t>
      </w:r>
    </w:p>
    <w:p w:rsidR="001C4599" w:rsidRPr="007811B0" w:rsidRDefault="00242883">
      <w:pPr>
        <w:numPr>
          <w:ilvl w:val="0"/>
          <w:numId w:val="1"/>
        </w:numPr>
        <w:rPr>
          <w:rFonts w:hint="eastAsia"/>
          <w:b/>
          <w:sz w:val="28"/>
          <w:szCs w:val="28"/>
        </w:rPr>
      </w:pPr>
      <w:r w:rsidRPr="007811B0">
        <w:rPr>
          <w:rFonts w:hint="eastAsia"/>
          <w:b/>
          <w:sz w:val="28"/>
          <w:szCs w:val="28"/>
        </w:rPr>
        <w:t>形成性考核</w:t>
      </w:r>
    </w:p>
    <w:p w:rsidR="007811B0" w:rsidRDefault="007811B0" w:rsidP="007A03F9">
      <w:pPr>
        <w:ind w:firstLineChars="200" w:firstLine="560"/>
        <w:rPr>
          <w:rFonts w:hint="eastAsia"/>
          <w:sz w:val="28"/>
          <w:szCs w:val="28"/>
        </w:rPr>
      </w:pPr>
      <w:r>
        <w:rPr>
          <w:sz w:val="28"/>
          <w:szCs w:val="28"/>
        </w:rPr>
        <w:t>8</w:t>
      </w:r>
      <w:r w:rsidR="00242883" w:rsidRPr="008E6482">
        <w:rPr>
          <w:sz w:val="28"/>
          <w:szCs w:val="28"/>
        </w:rPr>
        <w:t>次形成性作业</w:t>
      </w:r>
      <w:r w:rsidR="008E6482" w:rsidRPr="008E6482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国开学习网本课程</w:t>
      </w:r>
      <w:r w:rsidR="008E6482" w:rsidRPr="008E6482">
        <w:rPr>
          <w:rFonts w:hint="eastAsia"/>
          <w:sz w:val="28"/>
          <w:szCs w:val="28"/>
        </w:rPr>
        <w:t>8</w:t>
      </w:r>
      <w:r w:rsidR="008E6482" w:rsidRPr="008E6482">
        <w:rPr>
          <w:rFonts w:hint="eastAsia"/>
          <w:sz w:val="28"/>
          <w:szCs w:val="28"/>
        </w:rPr>
        <w:t>个</w:t>
      </w:r>
      <w:r w:rsidR="008E6482" w:rsidRPr="008E6482">
        <w:rPr>
          <w:sz w:val="28"/>
          <w:szCs w:val="28"/>
        </w:rPr>
        <w:t>单元自测</w:t>
      </w:r>
      <w:r w:rsidR="008E6482" w:rsidRPr="008E6482">
        <w:rPr>
          <w:sz w:val="28"/>
          <w:szCs w:val="28"/>
        </w:rPr>
        <w:t>10%</w:t>
      </w:r>
      <w:r w:rsidR="008E6482" w:rsidRPr="008E6482">
        <w:rPr>
          <w:rFonts w:hint="eastAsia"/>
          <w:sz w:val="28"/>
          <w:szCs w:val="28"/>
        </w:rPr>
        <w:t>*8</w:t>
      </w:r>
      <w:r w:rsidR="008E6482" w:rsidRPr="008E6482">
        <w:rPr>
          <w:rFonts w:hint="eastAsia"/>
          <w:sz w:val="28"/>
          <w:szCs w:val="28"/>
        </w:rPr>
        <w:t>）</w:t>
      </w:r>
      <w:r w:rsidR="00242883" w:rsidRPr="008E6482">
        <w:rPr>
          <w:rFonts w:hint="eastAsia"/>
          <w:sz w:val="28"/>
          <w:szCs w:val="28"/>
        </w:rPr>
        <w:t>+</w:t>
      </w:r>
      <w:r w:rsidR="00242883" w:rsidRPr="008E6482">
        <w:rPr>
          <w:sz w:val="28"/>
          <w:szCs w:val="28"/>
        </w:rPr>
        <w:t>综合评价</w:t>
      </w:r>
      <w:r w:rsidR="008E6482" w:rsidRPr="008E6482">
        <w:rPr>
          <w:rFonts w:hint="eastAsia"/>
          <w:sz w:val="28"/>
          <w:szCs w:val="28"/>
        </w:rPr>
        <w:t>（</w:t>
      </w:r>
      <w:r w:rsidR="008E6482" w:rsidRPr="008E6482">
        <w:rPr>
          <w:rFonts w:hint="eastAsia"/>
          <w:sz w:val="28"/>
          <w:szCs w:val="28"/>
        </w:rPr>
        <w:t>4</w:t>
      </w:r>
      <w:r w:rsidR="008E6482" w:rsidRPr="008E6482">
        <w:rPr>
          <w:rFonts w:hint="eastAsia"/>
          <w:sz w:val="28"/>
          <w:szCs w:val="28"/>
        </w:rPr>
        <w:t>次网上非实时讨论（</w:t>
      </w:r>
      <w:r w:rsidR="008E6482" w:rsidRPr="008E6482">
        <w:rPr>
          <w:rFonts w:hint="eastAsia"/>
          <w:sz w:val="28"/>
          <w:szCs w:val="28"/>
        </w:rPr>
        <w:t>10%*4</w:t>
      </w:r>
      <w:r w:rsidR="008E6482" w:rsidRPr="008E6482">
        <w:rPr>
          <w:rFonts w:hint="eastAsia"/>
          <w:sz w:val="28"/>
          <w:szCs w:val="28"/>
        </w:rPr>
        <w:t>）</w:t>
      </w:r>
      <w:r w:rsidR="008C08B2">
        <w:rPr>
          <w:rFonts w:hint="eastAsia"/>
          <w:sz w:val="28"/>
          <w:szCs w:val="28"/>
        </w:rPr>
        <w:t>+</w:t>
      </w:r>
      <w:r w:rsidR="008E6482" w:rsidRPr="008E6482">
        <w:rPr>
          <w:rFonts w:hint="eastAsia"/>
          <w:sz w:val="28"/>
          <w:szCs w:val="28"/>
        </w:rPr>
        <w:t>考勤（</w:t>
      </w:r>
      <w:r w:rsidR="008E6482" w:rsidRPr="008E6482">
        <w:rPr>
          <w:rFonts w:hint="eastAsia"/>
          <w:sz w:val="28"/>
          <w:szCs w:val="28"/>
        </w:rPr>
        <w:t>5%</w:t>
      </w:r>
      <w:r w:rsidR="008E6482" w:rsidRPr="008E6482">
        <w:rPr>
          <w:rFonts w:hint="eastAsia"/>
          <w:sz w:val="28"/>
          <w:szCs w:val="28"/>
        </w:rPr>
        <w:t>）</w:t>
      </w:r>
      <w:r w:rsidR="008E6482" w:rsidRPr="008E6482">
        <w:rPr>
          <w:rFonts w:hint="eastAsia"/>
          <w:sz w:val="28"/>
          <w:szCs w:val="28"/>
        </w:rPr>
        <w:t>+</w:t>
      </w:r>
      <w:r w:rsidR="008E6482" w:rsidRPr="008E6482">
        <w:rPr>
          <w:rFonts w:hint="eastAsia"/>
          <w:sz w:val="28"/>
          <w:szCs w:val="28"/>
        </w:rPr>
        <w:t>其他</w:t>
      </w:r>
      <w:r w:rsidR="008C08B2">
        <w:rPr>
          <w:rFonts w:hint="eastAsia"/>
          <w:sz w:val="28"/>
          <w:szCs w:val="28"/>
        </w:rPr>
        <w:t>（</w:t>
      </w:r>
      <w:r w:rsidR="008C08B2">
        <w:rPr>
          <w:rFonts w:hint="eastAsia"/>
          <w:sz w:val="28"/>
          <w:szCs w:val="28"/>
        </w:rPr>
        <w:t>5%</w:t>
      </w:r>
      <w:r w:rsidR="008C08B2">
        <w:rPr>
          <w:rFonts w:hint="eastAsia"/>
          <w:sz w:val="28"/>
          <w:szCs w:val="28"/>
        </w:rPr>
        <w:t>）</w:t>
      </w:r>
      <w:r w:rsidR="008E6482" w:rsidRPr="008E6482">
        <w:rPr>
          <w:rFonts w:hint="eastAsia"/>
          <w:sz w:val="28"/>
          <w:szCs w:val="28"/>
        </w:rPr>
        <w:t>）</w:t>
      </w:r>
      <w:r w:rsidR="00BB41A4" w:rsidRPr="008E6482">
        <w:rPr>
          <w:rFonts w:hint="eastAsia"/>
          <w:sz w:val="28"/>
          <w:szCs w:val="28"/>
        </w:rPr>
        <w:t xml:space="preserve"> </w:t>
      </w:r>
    </w:p>
    <w:p w:rsidR="00E028E4" w:rsidRPr="007811B0" w:rsidRDefault="007811B0" w:rsidP="007811B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E028E4" w:rsidRPr="007811B0">
        <w:rPr>
          <w:sz w:val="28"/>
          <w:szCs w:val="28"/>
        </w:rPr>
        <w:t>单元自测</w:t>
      </w:r>
    </w:p>
    <w:p w:rsidR="00E028E4" w:rsidRPr="007811B0" w:rsidRDefault="007811B0" w:rsidP="007811B0">
      <w:pPr>
        <w:ind w:firstLineChars="200" w:firstLine="560"/>
        <w:rPr>
          <w:rFonts w:hint="eastAsia"/>
          <w:sz w:val="28"/>
          <w:szCs w:val="28"/>
        </w:rPr>
      </w:pPr>
      <w:r w:rsidRPr="007811B0">
        <w:rPr>
          <w:rFonts w:hint="eastAsia"/>
          <w:sz w:val="28"/>
          <w:szCs w:val="28"/>
        </w:rPr>
        <w:t>国开学习网本课程</w:t>
      </w:r>
      <w:r w:rsidR="00E028E4" w:rsidRPr="007811B0">
        <w:rPr>
          <w:sz w:val="28"/>
          <w:szCs w:val="28"/>
        </w:rPr>
        <w:t>学习完每单元后，完成单元自测，每次自测成</w:t>
      </w:r>
      <w:r w:rsidR="00E028E4" w:rsidRPr="007811B0">
        <w:rPr>
          <w:sz w:val="28"/>
          <w:szCs w:val="28"/>
        </w:rPr>
        <w:lastRenderedPageBreak/>
        <w:t>绩在形成性考核中占</w:t>
      </w:r>
      <w:r w:rsidR="00E028E4" w:rsidRPr="007811B0">
        <w:rPr>
          <w:sz w:val="28"/>
          <w:szCs w:val="28"/>
        </w:rPr>
        <w:t xml:space="preserve"> 10%</w:t>
      </w:r>
      <w:r w:rsidR="00E028E4" w:rsidRPr="007811B0">
        <w:rPr>
          <w:sz w:val="28"/>
          <w:szCs w:val="28"/>
        </w:rPr>
        <w:t>。</w:t>
      </w:r>
      <w:r w:rsidRPr="007811B0">
        <w:rPr>
          <w:rFonts w:hint="eastAsia"/>
          <w:sz w:val="28"/>
          <w:szCs w:val="28"/>
        </w:rPr>
        <w:t>可以重复做题，以最高成绩为准。</w:t>
      </w:r>
    </w:p>
    <w:p w:rsidR="00E028E4" w:rsidRPr="007811B0" w:rsidRDefault="00BB41A4">
      <w:pPr>
        <w:rPr>
          <w:rFonts w:hint="eastAsia"/>
          <w:sz w:val="28"/>
          <w:szCs w:val="28"/>
        </w:rPr>
      </w:pPr>
      <w:r w:rsidRPr="007811B0">
        <w:rPr>
          <w:rFonts w:hint="eastAsia"/>
          <w:sz w:val="28"/>
          <w:szCs w:val="28"/>
        </w:rPr>
        <w:t>2</w:t>
      </w:r>
      <w:r w:rsidRPr="007811B0">
        <w:rPr>
          <w:rFonts w:hint="eastAsia"/>
          <w:sz w:val="28"/>
          <w:szCs w:val="28"/>
        </w:rPr>
        <w:t>、</w:t>
      </w:r>
      <w:r w:rsidR="00E028E4" w:rsidRPr="007811B0">
        <w:rPr>
          <w:sz w:val="28"/>
          <w:szCs w:val="28"/>
        </w:rPr>
        <w:t>综合测试</w:t>
      </w:r>
    </w:p>
    <w:p w:rsidR="00E028E4" w:rsidRPr="007811B0" w:rsidRDefault="00E028E4" w:rsidP="007A03F9">
      <w:pPr>
        <w:ind w:firstLineChars="200" w:firstLine="560"/>
        <w:rPr>
          <w:rFonts w:hint="eastAsia"/>
          <w:sz w:val="28"/>
          <w:szCs w:val="28"/>
        </w:rPr>
      </w:pPr>
      <w:r w:rsidRPr="007811B0">
        <w:rPr>
          <w:sz w:val="28"/>
          <w:szCs w:val="28"/>
        </w:rPr>
        <w:t>学习完课程后，可以进一步完成综合性测验，熟悉实际考试题目类型、难度、结构等。这部分不计分。</w:t>
      </w:r>
    </w:p>
    <w:p w:rsidR="00E028E4" w:rsidRPr="007811B0" w:rsidRDefault="00BB41A4">
      <w:pPr>
        <w:rPr>
          <w:rFonts w:hint="eastAsia"/>
          <w:sz w:val="28"/>
          <w:szCs w:val="28"/>
        </w:rPr>
      </w:pPr>
      <w:r w:rsidRPr="007811B0">
        <w:rPr>
          <w:rFonts w:hint="eastAsia"/>
          <w:sz w:val="28"/>
          <w:szCs w:val="28"/>
        </w:rPr>
        <w:t>3</w:t>
      </w:r>
      <w:r w:rsidRPr="007811B0">
        <w:rPr>
          <w:rFonts w:hint="eastAsia"/>
          <w:sz w:val="28"/>
          <w:szCs w:val="28"/>
        </w:rPr>
        <w:t>、</w:t>
      </w:r>
      <w:r w:rsidR="00E028E4" w:rsidRPr="007811B0">
        <w:rPr>
          <w:sz w:val="28"/>
          <w:szCs w:val="28"/>
        </w:rPr>
        <w:t>综合评价</w:t>
      </w:r>
    </w:p>
    <w:p w:rsidR="001C4599" w:rsidRDefault="00E028E4">
      <w:pPr>
        <w:rPr>
          <w:rFonts w:hint="eastAsia"/>
          <w:sz w:val="28"/>
          <w:szCs w:val="28"/>
        </w:rPr>
      </w:pPr>
      <w:r w:rsidRPr="007811B0">
        <w:rPr>
          <w:rFonts w:hint="eastAsia"/>
          <w:sz w:val="28"/>
          <w:szCs w:val="28"/>
        </w:rPr>
        <w:t>（</w:t>
      </w:r>
      <w:r w:rsidRPr="007811B0">
        <w:rPr>
          <w:rFonts w:hint="eastAsia"/>
          <w:sz w:val="28"/>
          <w:szCs w:val="28"/>
        </w:rPr>
        <w:t>1</w:t>
      </w:r>
      <w:r w:rsidRPr="007811B0">
        <w:rPr>
          <w:rFonts w:hint="eastAsia"/>
          <w:sz w:val="28"/>
          <w:szCs w:val="28"/>
        </w:rPr>
        <w:t>）</w:t>
      </w:r>
      <w:r w:rsidRPr="008E6482">
        <w:rPr>
          <w:rFonts w:hint="eastAsia"/>
          <w:sz w:val="28"/>
          <w:szCs w:val="28"/>
        </w:rPr>
        <w:t>4</w:t>
      </w:r>
      <w:r w:rsidRPr="008E6482">
        <w:rPr>
          <w:rFonts w:hint="eastAsia"/>
          <w:sz w:val="28"/>
          <w:szCs w:val="28"/>
        </w:rPr>
        <w:t>次网上非实时讨论</w:t>
      </w:r>
      <w:r w:rsidR="00BB41A4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在</w:t>
      </w:r>
      <w:r w:rsidR="00A91DBE">
        <w:rPr>
          <w:rFonts w:hint="eastAsia"/>
          <w:sz w:val="28"/>
          <w:szCs w:val="28"/>
        </w:rPr>
        <w:t>2021</w:t>
      </w:r>
      <w:r w:rsidR="00A91DBE">
        <w:rPr>
          <w:rFonts w:hint="eastAsia"/>
          <w:sz w:val="28"/>
          <w:szCs w:val="28"/>
        </w:rPr>
        <w:t>年</w:t>
      </w:r>
      <w:r w:rsidR="00A91DBE">
        <w:rPr>
          <w:rFonts w:hint="eastAsia"/>
          <w:sz w:val="28"/>
          <w:szCs w:val="28"/>
        </w:rPr>
        <w:t>6</w:t>
      </w:r>
      <w:r w:rsidR="00A91DBE">
        <w:rPr>
          <w:rFonts w:hint="eastAsia"/>
          <w:sz w:val="28"/>
          <w:szCs w:val="28"/>
        </w:rPr>
        <w:t>月</w:t>
      </w:r>
      <w:r w:rsidR="00A91DBE">
        <w:rPr>
          <w:rFonts w:hint="eastAsia"/>
          <w:sz w:val="28"/>
          <w:szCs w:val="28"/>
        </w:rPr>
        <w:t>16</w:t>
      </w:r>
      <w:r w:rsidR="00A91DBE">
        <w:rPr>
          <w:rFonts w:hint="eastAsia"/>
          <w:sz w:val="28"/>
          <w:szCs w:val="28"/>
        </w:rPr>
        <w:t>日前在校内</w:t>
      </w:r>
      <w:r w:rsidR="00A91DBE">
        <w:rPr>
          <w:rFonts w:hint="eastAsia"/>
          <w:sz w:val="28"/>
          <w:szCs w:val="28"/>
        </w:rPr>
        <w:t>moodle</w:t>
      </w:r>
      <w:r w:rsidR="00A91DBE">
        <w:rPr>
          <w:rFonts w:hint="eastAsia"/>
          <w:sz w:val="28"/>
          <w:szCs w:val="28"/>
        </w:rPr>
        <w:t>平台完成</w:t>
      </w:r>
      <w:r w:rsidR="00A91DBE">
        <w:rPr>
          <w:rFonts w:hint="eastAsia"/>
          <w:sz w:val="28"/>
          <w:szCs w:val="28"/>
        </w:rPr>
        <w:t>4</w:t>
      </w:r>
      <w:r w:rsidR="00A91DBE">
        <w:rPr>
          <w:rFonts w:hint="eastAsia"/>
          <w:sz w:val="28"/>
          <w:szCs w:val="28"/>
        </w:rPr>
        <w:t>次非实时的回帖。</w:t>
      </w:r>
    </w:p>
    <w:p w:rsidR="00A91DBE" w:rsidRDefault="00A91DB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）考勤。前两周的课堂考勤以及后四周的腾讯课堂网上学习考勤。</w:t>
      </w:r>
    </w:p>
    <w:p w:rsidR="00A91DBE" w:rsidRPr="00A91DBE" w:rsidRDefault="00A91DB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）其他。</w:t>
      </w:r>
      <w:r w:rsidRPr="007811B0">
        <w:rPr>
          <w:sz w:val="28"/>
          <w:szCs w:val="28"/>
        </w:rPr>
        <w:t>对学员学习情况进行综合评价，如学习资源的访问次数、在线学习时间、边学边练部分完成的情况等情况综合评分。</w:t>
      </w:r>
    </w:p>
    <w:p w:rsidR="001C4599" w:rsidRPr="005200C0" w:rsidRDefault="00BB41A4">
      <w:pPr>
        <w:numPr>
          <w:ilvl w:val="0"/>
          <w:numId w:val="1"/>
        </w:numPr>
        <w:rPr>
          <w:b/>
          <w:sz w:val="28"/>
          <w:szCs w:val="28"/>
        </w:rPr>
      </w:pPr>
      <w:r w:rsidRPr="005200C0">
        <w:rPr>
          <w:rFonts w:hint="eastAsia"/>
          <w:b/>
          <w:sz w:val="28"/>
          <w:szCs w:val="28"/>
        </w:rPr>
        <w:t>期末考试</w:t>
      </w:r>
    </w:p>
    <w:p w:rsidR="001C4599" w:rsidRPr="005200C0" w:rsidRDefault="00BB41A4">
      <w:pPr>
        <w:ind w:firstLine="420"/>
        <w:rPr>
          <w:sz w:val="28"/>
          <w:szCs w:val="28"/>
        </w:rPr>
      </w:pPr>
      <w:r w:rsidRPr="005200C0">
        <w:rPr>
          <w:rFonts w:hint="eastAsia"/>
          <w:bCs/>
          <w:sz w:val="28"/>
          <w:szCs w:val="28"/>
        </w:rPr>
        <w:t>考试时间：</w:t>
      </w:r>
      <w:r w:rsidRPr="005200C0">
        <w:rPr>
          <w:rFonts w:hint="eastAsia"/>
          <w:sz w:val="28"/>
          <w:szCs w:val="28"/>
        </w:rPr>
        <w:t>大约</w:t>
      </w:r>
      <w:r w:rsidRPr="005200C0">
        <w:rPr>
          <w:rFonts w:hint="eastAsia"/>
          <w:sz w:val="28"/>
          <w:szCs w:val="28"/>
        </w:rPr>
        <w:t>20</w:t>
      </w:r>
      <w:r w:rsidR="00B77DD5" w:rsidRPr="005200C0">
        <w:rPr>
          <w:rFonts w:hint="eastAsia"/>
          <w:sz w:val="28"/>
          <w:szCs w:val="28"/>
        </w:rPr>
        <w:t>21</w:t>
      </w:r>
      <w:r w:rsidRPr="005200C0">
        <w:rPr>
          <w:rFonts w:hint="eastAsia"/>
          <w:sz w:val="28"/>
          <w:szCs w:val="28"/>
        </w:rPr>
        <w:t>年</w:t>
      </w:r>
      <w:r w:rsidR="00E028E4" w:rsidRPr="005200C0">
        <w:rPr>
          <w:rFonts w:hint="eastAsia"/>
          <w:sz w:val="28"/>
          <w:szCs w:val="28"/>
        </w:rPr>
        <w:t>7</w:t>
      </w:r>
      <w:r w:rsidRPr="005200C0">
        <w:rPr>
          <w:rFonts w:hint="eastAsia"/>
          <w:sz w:val="28"/>
          <w:szCs w:val="28"/>
        </w:rPr>
        <w:t>月</w:t>
      </w:r>
      <w:r w:rsidR="00E028E4" w:rsidRPr="005200C0">
        <w:rPr>
          <w:rFonts w:hint="eastAsia"/>
          <w:sz w:val="28"/>
          <w:szCs w:val="28"/>
        </w:rPr>
        <w:t>。以教务处通知为准。</w:t>
      </w:r>
    </w:p>
    <w:p w:rsidR="001C4599" w:rsidRPr="005200C0" w:rsidRDefault="00BB41A4">
      <w:pPr>
        <w:ind w:firstLine="420"/>
        <w:rPr>
          <w:sz w:val="28"/>
          <w:szCs w:val="28"/>
        </w:rPr>
      </w:pPr>
      <w:r w:rsidRPr="005200C0">
        <w:rPr>
          <w:rFonts w:hint="eastAsia"/>
          <w:bCs/>
          <w:sz w:val="28"/>
          <w:szCs w:val="28"/>
        </w:rPr>
        <w:t>考试形式：</w:t>
      </w:r>
      <w:r w:rsidR="005200C0" w:rsidRPr="005200C0">
        <w:rPr>
          <w:rFonts w:hint="eastAsia"/>
          <w:sz w:val="28"/>
          <w:szCs w:val="28"/>
        </w:rPr>
        <w:t>以教务处通知为准。</w:t>
      </w:r>
    </w:p>
    <w:p w:rsidR="001C4599" w:rsidRPr="005200C0" w:rsidRDefault="00BB41A4">
      <w:pPr>
        <w:ind w:firstLine="420"/>
        <w:rPr>
          <w:sz w:val="28"/>
          <w:szCs w:val="28"/>
        </w:rPr>
      </w:pPr>
      <w:r w:rsidRPr="005200C0">
        <w:rPr>
          <w:rFonts w:hint="eastAsia"/>
          <w:bCs/>
          <w:sz w:val="28"/>
          <w:szCs w:val="28"/>
        </w:rPr>
        <w:t>考试方式：</w:t>
      </w:r>
      <w:r w:rsidRPr="005200C0">
        <w:rPr>
          <w:rFonts w:hint="eastAsia"/>
          <w:sz w:val="28"/>
          <w:szCs w:val="28"/>
        </w:rPr>
        <w:t>闭卷</w:t>
      </w:r>
    </w:p>
    <w:p w:rsidR="001C4599" w:rsidRPr="005200C0" w:rsidRDefault="00BB41A4">
      <w:pPr>
        <w:numPr>
          <w:ilvl w:val="0"/>
          <w:numId w:val="1"/>
        </w:numPr>
        <w:rPr>
          <w:b/>
          <w:sz w:val="28"/>
          <w:szCs w:val="28"/>
        </w:rPr>
      </w:pPr>
      <w:r w:rsidRPr="005200C0">
        <w:rPr>
          <w:rFonts w:hint="eastAsia"/>
          <w:b/>
          <w:sz w:val="28"/>
          <w:szCs w:val="28"/>
        </w:rPr>
        <w:t>复习资料</w:t>
      </w:r>
    </w:p>
    <w:p w:rsidR="001C4599" w:rsidRPr="005200C0" w:rsidRDefault="00BB41A4">
      <w:pPr>
        <w:ind w:firstLine="420"/>
        <w:rPr>
          <w:sz w:val="28"/>
          <w:szCs w:val="28"/>
        </w:rPr>
      </w:pPr>
      <w:r w:rsidRPr="005200C0">
        <w:rPr>
          <w:rFonts w:hint="eastAsia"/>
          <w:bCs/>
          <w:sz w:val="28"/>
          <w:szCs w:val="28"/>
        </w:rPr>
        <w:t>课件：</w:t>
      </w:r>
      <w:r w:rsidRPr="005200C0">
        <w:rPr>
          <w:rFonts w:hint="eastAsia"/>
          <w:sz w:val="28"/>
          <w:szCs w:val="28"/>
        </w:rPr>
        <w:t>Moodle</w:t>
      </w:r>
      <w:r w:rsidRPr="005200C0">
        <w:rPr>
          <w:rFonts w:hint="eastAsia"/>
          <w:sz w:val="28"/>
          <w:szCs w:val="28"/>
        </w:rPr>
        <w:t>教学平台</w:t>
      </w:r>
      <w:r w:rsidRPr="005200C0">
        <w:rPr>
          <w:rFonts w:hint="eastAsia"/>
          <w:sz w:val="28"/>
          <w:szCs w:val="28"/>
        </w:rPr>
        <w:t xml:space="preserve"> </w:t>
      </w:r>
      <w:hyperlink r:id="rId9" w:history="1">
        <w:r w:rsidRPr="005200C0">
          <w:rPr>
            <w:rStyle w:val="a3"/>
            <w:rFonts w:hint="eastAsia"/>
            <w:sz w:val="28"/>
            <w:szCs w:val="28"/>
          </w:rPr>
          <w:t>www.ounh.org</w:t>
        </w:r>
      </w:hyperlink>
      <w:r w:rsidRPr="005200C0">
        <w:rPr>
          <w:rFonts w:hint="eastAsia"/>
          <w:sz w:val="28"/>
          <w:szCs w:val="28"/>
        </w:rPr>
        <w:t>-</w:t>
      </w:r>
      <w:r w:rsidRPr="005200C0">
        <w:rPr>
          <w:rFonts w:hint="eastAsia"/>
          <w:sz w:val="28"/>
          <w:szCs w:val="28"/>
        </w:rPr>
        <w:t>开放大学</w:t>
      </w:r>
      <w:r w:rsidRPr="005200C0">
        <w:rPr>
          <w:rFonts w:hint="eastAsia"/>
          <w:sz w:val="28"/>
          <w:szCs w:val="28"/>
        </w:rPr>
        <w:t xml:space="preserve">-moodle </w:t>
      </w:r>
    </w:p>
    <w:p w:rsidR="001C4599" w:rsidRPr="005200C0" w:rsidRDefault="00BB41A4">
      <w:pPr>
        <w:ind w:firstLine="420"/>
        <w:rPr>
          <w:sz w:val="28"/>
          <w:szCs w:val="28"/>
        </w:rPr>
      </w:pPr>
      <w:r w:rsidRPr="005200C0">
        <w:rPr>
          <w:rFonts w:hint="eastAsia"/>
          <w:bCs/>
          <w:sz w:val="28"/>
          <w:szCs w:val="28"/>
        </w:rPr>
        <w:t>历届试题：</w:t>
      </w:r>
      <w:hyperlink r:id="rId10" w:history="1">
        <w:r w:rsidRPr="005200C0">
          <w:rPr>
            <w:rStyle w:val="a3"/>
            <w:rFonts w:hint="eastAsia"/>
            <w:sz w:val="28"/>
            <w:szCs w:val="28"/>
          </w:rPr>
          <w:t>www.ounh.org</w:t>
        </w:r>
      </w:hyperlink>
      <w:r w:rsidRPr="005200C0">
        <w:rPr>
          <w:rFonts w:hint="eastAsia"/>
          <w:sz w:val="28"/>
          <w:szCs w:val="28"/>
        </w:rPr>
        <w:t>--</w:t>
      </w:r>
      <w:r w:rsidRPr="005200C0">
        <w:rPr>
          <w:rFonts w:hint="eastAsia"/>
          <w:sz w:val="28"/>
          <w:szCs w:val="28"/>
        </w:rPr>
        <w:t>开放大学</w:t>
      </w:r>
      <w:r w:rsidRPr="005200C0">
        <w:rPr>
          <w:rFonts w:hint="eastAsia"/>
          <w:sz w:val="28"/>
          <w:szCs w:val="28"/>
        </w:rPr>
        <w:t>-</w:t>
      </w:r>
      <w:r w:rsidRPr="005200C0">
        <w:rPr>
          <w:rFonts w:hint="eastAsia"/>
          <w:sz w:val="28"/>
          <w:szCs w:val="28"/>
        </w:rPr>
        <w:t>学生服务中心</w:t>
      </w:r>
      <w:r w:rsidRPr="005200C0">
        <w:rPr>
          <w:rFonts w:hint="eastAsia"/>
          <w:sz w:val="28"/>
          <w:szCs w:val="28"/>
        </w:rPr>
        <w:t>-</w:t>
      </w:r>
      <w:r w:rsidRPr="005200C0">
        <w:rPr>
          <w:rFonts w:hint="eastAsia"/>
          <w:sz w:val="28"/>
          <w:szCs w:val="28"/>
        </w:rPr>
        <w:t>往届考题</w:t>
      </w:r>
      <w:r w:rsidRPr="005200C0">
        <w:rPr>
          <w:rFonts w:hint="eastAsia"/>
          <w:sz w:val="28"/>
          <w:szCs w:val="28"/>
        </w:rPr>
        <w:t xml:space="preserve"> </w:t>
      </w:r>
    </w:p>
    <w:p w:rsidR="001C4599" w:rsidRPr="005200C0" w:rsidRDefault="00BB41A4">
      <w:pPr>
        <w:ind w:firstLine="420"/>
        <w:rPr>
          <w:sz w:val="28"/>
          <w:szCs w:val="28"/>
        </w:rPr>
      </w:pPr>
      <w:r w:rsidRPr="005200C0">
        <w:rPr>
          <w:rFonts w:hint="eastAsia"/>
          <w:bCs/>
          <w:sz w:val="28"/>
          <w:szCs w:val="28"/>
        </w:rPr>
        <w:t>期末复习资料：</w:t>
      </w:r>
      <w:hyperlink r:id="rId11" w:history="1">
        <w:r w:rsidRPr="005200C0">
          <w:rPr>
            <w:rStyle w:val="a3"/>
            <w:rFonts w:hint="eastAsia"/>
            <w:sz w:val="28"/>
            <w:szCs w:val="28"/>
          </w:rPr>
          <w:t>www.ounh.org</w:t>
        </w:r>
      </w:hyperlink>
      <w:r w:rsidRPr="005200C0">
        <w:rPr>
          <w:rFonts w:hint="eastAsia"/>
          <w:sz w:val="28"/>
          <w:szCs w:val="28"/>
        </w:rPr>
        <w:t xml:space="preserve"> -</w:t>
      </w:r>
      <w:r w:rsidRPr="005200C0">
        <w:rPr>
          <w:rFonts w:hint="eastAsia"/>
          <w:sz w:val="28"/>
          <w:szCs w:val="28"/>
        </w:rPr>
        <w:t>开放大学</w:t>
      </w:r>
      <w:r w:rsidRPr="005200C0">
        <w:rPr>
          <w:rFonts w:hint="eastAsia"/>
          <w:sz w:val="28"/>
          <w:szCs w:val="28"/>
        </w:rPr>
        <w:t>-moodle-</w:t>
      </w:r>
      <w:r w:rsidRPr="005200C0">
        <w:rPr>
          <w:rFonts w:hint="eastAsia"/>
          <w:sz w:val="28"/>
          <w:szCs w:val="28"/>
        </w:rPr>
        <w:t>期末复习</w:t>
      </w:r>
    </w:p>
    <w:p w:rsidR="001C4599" w:rsidRPr="005200C0" w:rsidRDefault="00BB41A4">
      <w:pPr>
        <w:numPr>
          <w:ilvl w:val="0"/>
          <w:numId w:val="1"/>
        </w:numPr>
        <w:rPr>
          <w:b/>
          <w:sz w:val="28"/>
          <w:szCs w:val="28"/>
        </w:rPr>
      </w:pPr>
      <w:r w:rsidRPr="005200C0">
        <w:rPr>
          <w:rFonts w:hint="eastAsia"/>
          <w:b/>
          <w:sz w:val="28"/>
          <w:szCs w:val="28"/>
        </w:rPr>
        <w:t>任课教师</w:t>
      </w:r>
    </w:p>
    <w:p w:rsidR="001C4599" w:rsidRPr="005200C0" w:rsidRDefault="00BB41A4">
      <w:pPr>
        <w:ind w:firstLine="420"/>
        <w:rPr>
          <w:sz w:val="28"/>
          <w:szCs w:val="28"/>
        </w:rPr>
      </w:pPr>
      <w:r w:rsidRPr="005200C0">
        <w:rPr>
          <w:rFonts w:hint="eastAsia"/>
          <w:bCs/>
          <w:sz w:val="28"/>
          <w:szCs w:val="28"/>
        </w:rPr>
        <w:t>姓名：</w:t>
      </w:r>
      <w:r w:rsidR="00E8737C" w:rsidRPr="005200C0">
        <w:rPr>
          <w:rFonts w:hint="eastAsia"/>
          <w:sz w:val="28"/>
          <w:szCs w:val="28"/>
        </w:rPr>
        <w:t>付必胜</w:t>
      </w:r>
    </w:p>
    <w:p w:rsidR="001C4599" w:rsidRPr="005200C0" w:rsidRDefault="00BB41A4">
      <w:pPr>
        <w:ind w:firstLine="420"/>
        <w:rPr>
          <w:sz w:val="28"/>
          <w:szCs w:val="28"/>
        </w:rPr>
      </w:pPr>
      <w:r w:rsidRPr="005200C0">
        <w:rPr>
          <w:rFonts w:hint="eastAsia"/>
          <w:bCs/>
          <w:sz w:val="28"/>
          <w:szCs w:val="28"/>
        </w:rPr>
        <w:t>联系电话：</w:t>
      </w:r>
      <w:r w:rsidRPr="005200C0">
        <w:rPr>
          <w:rFonts w:hint="eastAsia"/>
          <w:sz w:val="28"/>
          <w:szCs w:val="28"/>
        </w:rPr>
        <w:t>18923186</w:t>
      </w:r>
      <w:r w:rsidR="00E8737C" w:rsidRPr="005200C0">
        <w:rPr>
          <w:rFonts w:hint="eastAsia"/>
          <w:sz w:val="28"/>
          <w:szCs w:val="28"/>
        </w:rPr>
        <w:t>5</w:t>
      </w:r>
      <w:r w:rsidRPr="005200C0">
        <w:rPr>
          <w:rFonts w:hint="eastAsia"/>
          <w:sz w:val="28"/>
          <w:szCs w:val="28"/>
        </w:rPr>
        <w:t>88</w:t>
      </w:r>
    </w:p>
    <w:p w:rsidR="001C4599" w:rsidRPr="005200C0" w:rsidRDefault="00BB41A4">
      <w:pPr>
        <w:ind w:firstLine="420"/>
        <w:rPr>
          <w:sz w:val="28"/>
          <w:szCs w:val="28"/>
        </w:rPr>
      </w:pPr>
      <w:r w:rsidRPr="005200C0">
        <w:rPr>
          <w:rFonts w:hint="eastAsia"/>
          <w:bCs/>
          <w:sz w:val="28"/>
          <w:szCs w:val="28"/>
        </w:rPr>
        <w:t>QQ</w:t>
      </w:r>
      <w:r w:rsidRPr="005200C0">
        <w:rPr>
          <w:rFonts w:hint="eastAsia"/>
          <w:bCs/>
          <w:sz w:val="28"/>
          <w:szCs w:val="28"/>
        </w:rPr>
        <w:t>：</w:t>
      </w:r>
      <w:r w:rsidR="00652193" w:rsidRPr="005200C0">
        <w:rPr>
          <w:rFonts w:hint="eastAsia"/>
          <w:sz w:val="28"/>
          <w:szCs w:val="28"/>
        </w:rPr>
        <w:t>353649729</w:t>
      </w:r>
    </w:p>
    <w:p w:rsidR="001C4599" w:rsidRPr="005200C0" w:rsidRDefault="00BB41A4">
      <w:pPr>
        <w:ind w:firstLine="420"/>
        <w:rPr>
          <w:sz w:val="28"/>
          <w:szCs w:val="28"/>
        </w:rPr>
      </w:pPr>
      <w:r w:rsidRPr="005200C0">
        <w:rPr>
          <w:rFonts w:hint="eastAsia"/>
          <w:bCs/>
          <w:sz w:val="28"/>
          <w:szCs w:val="28"/>
        </w:rPr>
        <w:lastRenderedPageBreak/>
        <w:t>办公室：</w:t>
      </w:r>
      <w:r w:rsidRPr="005200C0">
        <w:rPr>
          <w:rFonts w:hint="eastAsia"/>
          <w:sz w:val="28"/>
          <w:szCs w:val="28"/>
        </w:rPr>
        <w:t>130</w:t>
      </w:r>
      <w:r w:rsidR="00E8737C" w:rsidRPr="005200C0">
        <w:rPr>
          <w:rFonts w:hint="eastAsia"/>
          <w:sz w:val="28"/>
          <w:szCs w:val="28"/>
        </w:rPr>
        <w:t>5</w:t>
      </w:r>
    </w:p>
    <w:p w:rsidR="001C4599" w:rsidRPr="005200C0" w:rsidRDefault="00BB41A4">
      <w:pPr>
        <w:numPr>
          <w:ilvl w:val="0"/>
          <w:numId w:val="1"/>
        </w:numPr>
        <w:rPr>
          <w:b/>
          <w:sz w:val="28"/>
          <w:szCs w:val="28"/>
        </w:rPr>
      </w:pPr>
      <w:r w:rsidRPr="005200C0">
        <w:rPr>
          <w:rFonts w:hint="eastAsia"/>
          <w:b/>
          <w:sz w:val="28"/>
          <w:szCs w:val="28"/>
        </w:rPr>
        <w:t>平台登录</w:t>
      </w:r>
    </w:p>
    <w:p w:rsidR="001C4599" w:rsidRDefault="00BB41A4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校内</w:t>
      </w:r>
      <w:r>
        <w:rPr>
          <w:rFonts w:hint="eastAsia"/>
          <w:sz w:val="28"/>
          <w:szCs w:val="28"/>
        </w:rPr>
        <w:t>Moodle</w:t>
      </w:r>
      <w:r>
        <w:rPr>
          <w:rFonts w:hint="eastAsia"/>
          <w:sz w:val="28"/>
          <w:szCs w:val="28"/>
        </w:rPr>
        <w:t>平台：</w:t>
      </w:r>
      <w:hyperlink r:id="rId12" w:history="1">
        <w:r>
          <w:rPr>
            <w:rStyle w:val="a3"/>
            <w:rFonts w:hint="eastAsia"/>
            <w:color w:val="auto"/>
            <w:sz w:val="28"/>
            <w:szCs w:val="28"/>
          </w:rPr>
          <w:t>http://www.ounh.org-</w:t>
        </w:r>
        <w:r>
          <w:rPr>
            <w:rStyle w:val="a3"/>
            <w:rFonts w:hint="eastAsia"/>
            <w:color w:val="auto"/>
            <w:sz w:val="28"/>
            <w:szCs w:val="28"/>
          </w:rPr>
          <w:t>开放大学</w:t>
        </w:r>
        <w:r>
          <w:rPr>
            <w:rStyle w:val="a3"/>
            <w:rFonts w:hint="eastAsia"/>
            <w:color w:val="auto"/>
            <w:sz w:val="28"/>
            <w:szCs w:val="28"/>
          </w:rPr>
          <w:t>-moodle</w:t>
        </w:r>
      </w:hyperlink>
    </w:p>
    <w:p w:rsidR="001C4599" w:rsidRDefault="00BB41A4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登陆帐号：学生证号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初始密码：</w:t>
      </w:r>
      <w:r>
        <w:rPr>
          <w:rFonts w:hint="eastAsia"/>
          <w:sz w:val="28"/>
          <w:szCs w:val="28"/>
        </w:rPr>
        <w:t>12345678</w:t>
      </w:r>
    </w:p>
    <w:p w:rsidR="001C4599" w:rsidRDefault="00BB41A4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国开学习网：</w:t>
      </w:r>
      <w:hyperlink r:id="rId13" w:history="1">
        <w:r>
          <w:rPr>
            <w:rStyle w:val="a3"/>
            <w:rFonts w:hint="eastAsia"/>
            <w:color w:val="auto"/>
            <w:sz w:val="28"/>
            <w:szCs w:val="28"/>
          </w:rPr>
          <w:t>http://www.ouchn.cn</w:t>
        </w:r>
      </w:hyperlink>
    </w:p>
    <w:p w:rsidR="001C4599" w:rsidRDefault="00BB41A4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登陆帐号：学生证号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初始密码：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位生日日期（如：</w:t>
      </w:r>
      <w:r>
        <w:rPr>
          <w:rFonts w:hint="eastAsia"/>
          <w:sz w:val="28"/>
          <w:szCs w:val="28"/>
        </w:rPr>
        <w:t>19901020</w:t>
      </w:r>
      <w:r>
        <w:rPr>
          <w:rFonts w:hint="eastAsia"/>
          <w:sz w:val="28"/>
          <w:szCs w:val="28"/>
        </w:rPr>
        <w:t>）</w:t>
      </w:r>
    </w:p>
    <w:p w:rsidR="001C4599" w:rsidRPr="005200C0" w:rsidRDefault="00BB41A4">
      <w:pPr>
        <w:numPr>
          <w:ilvl w:val="0"/>
          <w:numId w:val="1"/>
        </w:numPr>
        <w:rPr>
          <w:b/>
          <w:sz w:val="28"/>
          <w:szCs w:val="28"/>
        </w:rPr>
      </w:pPr>
      <w:r w:rsidRPr="005200C0">
        <w:rPr>
          <w:rFonts w:hint="eastAsia"/>
          <w:b/>
          <w:sz w:val="28"/>
          <w:szCs w:val="28"/>
        </w:rPr>
        <w:t>平台使用教程</w:t>
      </w:r>
    </w:p>
    <w:p w:rsidR="001C4599" w:rsidRDefault="00BB41A4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http://www.ounh.org-</w:t>
      </w:r>
      <w:r>
        <w:rPr>
          <w:rFonts w:hint="eastAsia"/>
          <w:sz w:val="28"/>
          <w:szCs w:val="28"/>
        </w:rPr>
        <w:t>开放大学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学生服务中心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平台使用手册</w:t>
      </w:r>
    </w:p>
    <w:p w:rsidR="001C4599" w:rsidRDefault="00BB41A4">
      <w:pPr>
        <w:numPr>
          <w:ilvl w:val="0"/>
          <w:numId w:val="2"/>
        </w:numPr>
        <w:ind w:left="42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校内</w:t>
      </w:r>
      <w:r>
        <w:rPr>
          <w:rFonts w:hint="eastAsia"/>
          <w:sz w:val="28"/>
          <w:szCs w:val="28"/>
        </w:rPr>
        <w:t>moodle</w:t>
      </w:r>
      <w:r>
        <w:rPr>
          <w:rFonts w:hint="eastAsia"/>
          <w:sz w:val="28"/>
          <w:szCs w:val="28"/>
        </w:rPr>
        <w:t>平台学生使用操作手册</w:t>
      </w:r>
    </w:p>
    <w:p w:rsidR="001C4599" w:rsidRDefault="00BB41A4">
      <w:pPr>
        <w:numPr>
          <w:ilvl w:val="0"/>
          <w:numId w:val="2"/>
        </w:numPr>
        <w:ind w:left="42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国开学习网学生使用操作手册</w:t>
      </w:r>
    </w:p>
    <w:sectPr w:rsidR="001C4599" w:rsidSect="001C4599">
      <w:pgSz w:w="11906" w:h="16838"/>
      <w:pgMar w:top="1040" w:right="1800" w:bottom="17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F35" w:rsidRDefault="00272F35" w:rsidP="00FE5DF1">
      <w:r>
        <w:separator/>
      </w:r>
    </w:p>
  </w:endnote>
  <w:endnote w:type="continuationSeparator" w:id="1">
    <w:p w:rsidR="00272F35" w:rsidRDefault="00272F35" w:rsidP="00FE5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F35" w:rsidRDefault="00272F35" w:rsidP="00FE5DF1">
      <w:r>
        <w:separator/>
      </w:r>
    </w:p>
  </w:footnote>
  <w:footnote w:type="continuationSeparator" w:id="1">
    <w:p w:rsidR="00272F35" w:rsidRDefault="00272F35" w:rsidP="00FE5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78F637"/>
    <w:multiLevelType w:val="singleLevel"/>
    <w:tmpl w:val="9678F63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7AB8796"/>
    <w:multiLevelType w:val="singleLevel"/>
    <w:tmpl w:val="97AB8796"/>
    <w:lvl w:ilvl="0">
      <w:start w:val="1"/>
      <w:numFmt w:val="decimal"/>
      <w:suff w:val="nothing"/>
      <w:lvlText w:val="%1、"/>
      <w:lvlJc w:val="left"/>
    </w:lvl>
  </w:abstractNum>
  <w:abstractNum w:abstractNumId="2">
    <w:nsid w:val="09566667"/>
    <w:multiLevelType w:val="hybridMultilevel"/>
    <w:tmpl w:val="5612665A"/>
    <w:lvl w:ilvl="0" w:tplc="A8FA21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05A7139"/>
    <w:multiLevelType w:val="hybridMultilevel"/>
    <w:tmpl w:val="A60EF208"/>
    <w:lvl w:ilvl="0" w:tplc="AF32AC1E">
      <w:start w:val="1"/>
      <w:numFmt w:val="decimal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05E3431"/>
    <w:rsid w:val="001C4599"/>
    <w:rsid w:val="00242883"/>
    <w:rsid w:val="00272F35"/>
    <w:rsid w:val="0034664B"/>
    <w:rsid w:val="003811B4"/>
    <w:rsid w:val="004F1194"/>
    <w:rsid w:val="00502BEA"/>
    <w:rsid w:val="005200C0"/>
    <w:rsid w:val="00533EAC"/>
    <w:rsid w:val="005F231D"/>
    <w:rsid w:val="00652193"/>
    <w:rsid w:val="006E7883"/>
    <w:rsid w:val="006F3949"/>
    <w:rsid w:val="00723D11"/>
    <w:rsid w:val="007811B0"/>
    <w:rsid w:val="0078278B"/>
    <w:rsid w:val="007A03F9"/>
    <w:rsid w:val="007F538B"/>
    <w:rsid w:val="008C08B2"/>
    <w:rsid w:val="008D01B7"/>
    <w:rsid w:val="008D0443"/>
    <w:rsid w:val="008E6482"/>
    <w:rsid w:val="00A31D95"/>
    <w:rsid w:val="00A343DF"/>
    <w:rsid w:val="00A91DBE"/>
    <w:rsid w:val="00B77DD5"/>
    <w:rsid w:val="00BB41A4"/>
    <w:rsid w:val="00BE5518"/>
    <w:rsid w:val="00C16E70"/>
    <w:rsid w:val="00C35617"/>
    <w:rsid w:val="00C57DF8"/>
    <w:rsid w:val="00CF06CD"/>
    <w:rsid w:val="00E028E4"/>
    <w:rsid w:val="00E75CE0"/>
    <w:rsid w:val="00E8737C"/>
    <w:rsid w:val="00ED7657"/>
    <w:rsid w:val="00F628B1"/>
    <w:rsid w:val="00F74280"/>
    <w:rsid w:val="00FA1933"/>
    <w:rsid w:val="00FE5DF1"/>
    <w:rsid w:val="0AAD6DDA"/>
    <w:rsid w:val="205E3431"/>
    <w:rsid w:val="29C07F0B"/>
    <w:rsid w:val="3ADE6793"/>
    <w:rsid w:val="44C536A8"/>
    <w:rsid w:val="4A305686"/>
    <w:rsid w:val="4C02462A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5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4599"/>
    <w:rPr>
      <w:color w:val="0000FF"/>
      <w:u w:val="single"/>
    </w:rPr>
  </w:style>
  <w:style w:type="paragraph" w:styleId="a4">
    <w:name w:val="header"/>
    <w:basedOn w:val="a"/>
    <w:link w:val="Char"/>
    <w:rsid w:val="00FE5D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E5DF1"/>
    <w:rPr>
      <w:kern w:val="2"/>
      <w:sz w:val="18"/>
      <w:szCs w:val="18"/>
    </w:rPr>
  </w:style>
  <w:style w:type="paragraph" w:styleId="a5">
    <w:name w:val="footer"/>
    <w:basedOn w:val="a"/>
    <w:link w:val="Char0"/>
    <w:rsid w:val="00FE5D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E5DF1"/>
    <w:rPr>
      <w:kern w:val="2"/>
      <w:sz w:val="18"/>
      <w:szCs w:val="18"/>
    </w:rPr>
  </w:style>
  <w:style w:type="character" w:styleId="a6">
    <w:name w:val="FollowedHyperlink"/>
    <w:basedOn w:val="a0"/>
    <w:rsid w:val="00E8737C"/>
    <w:rPr>
      <w:color w:val="954F72" w:themeColor="followedHyperlink"/>
      <w:u w:val="single"/>
    </w:rPr>
  </w:style>
  <w:style w:type="paragraph" w:styleId="a7">
    <w:name w:val="List Paragraph"/>
    <w:basedOn w:val="a"/>
    <w:uiPriority w:val="99"/>
    <w:unhideWhenUsed/>
    <w:rsid w:val="00E028E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nh.org" TargetMode="External"/><Relationship Id="rId13" Type="http://schemas.openxmlformats.org/officeDocument/2006/relationships/hyperlink" Target="http://www.ouchn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unh.org-&#24320;&#25918;&#22823;&#23398;-mood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unh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un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unh.or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</TotalTime>
  <Pages>3</Pages>
  <Words>189</Words>
  <Characters>1080</Characters>
  <Application>Microsoft Office Word</Application>
  <DocSecurity>0</DocSecurity>
  <Lines>9</Lines>
  <Paragraphs>2</Paragraphs>
  <ScaleCrop>false</ScaleCrop>
  <Company>www.jujumao.org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南海志城</dc:creator>
  <cp:lastModifiedBy>jujumao</cp:lastModifiedBy>
  <cp:revision>3</cp:revision>
  <dcterms:created xsi:type="dcterms:W3CDTF">2021-03-19T03:15:00Z</dcterms:created>
  <dcterms:modified xsi:type="dcterms:W3CDTF">2021-03-19T03:20:00Z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