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《公共行政学》学习指引</w:t>
      </w:r>
    </w:p>
    <w:p>
      <w:pPr>
        <w:numPr>
          <w:ilvl w:val="0"/>
          <w:numId w:val="1"/>
        </w:numPr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课程基本信息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课程名称：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公共行政学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专    业：行政管理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学习层次：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专科 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课程性质：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中央统设课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教学平台：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校内MOODLE教学平台 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网上学习网址：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instrText xml:space="preserve"> HYPERLINK "http://www.ounh.org" </w:instrTex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/>
          <w:b w:val="0"/>
          <w:bCs w:val="0"/>
          <w:sz w:val="28"/>
          <w:szCs w:val="28"/>
          <w:lang w:val="en-US" w:eastAsia="zh-CN"/>
        </w:rPr>
        <w:t>http://www.ounh.org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ind w:firstLine="2240" w:firstLineChars="80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1"/>
        </w:numPr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教材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1、</w:t>
      </w:r>
      <w:r>
        <w:rPr>
          <w:rFonts w:hint="eastAsia"/>
          <w:b w:val="0"/>
          <w:bCs w:val="0"/>
          <w:sz w:val="28"/>
          <w:szCs w:val="28"/>
          <w:lang w:eastAsia="zh-CN"/>
        </w:rPr>
        <w:t>《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公共行政学</w:t>
      </w:r>
      <w:r>
        <w:rPr>
          <w:rFonts w:hint="eastAsia"/>
          <w:b w:val="0"/>
          <w:bCs w:val="0"/>
          <w:sz w:val="28"/>
          <w:szCs w:val="28"/>
          <w:lang w:eastAsia="zh-CN"/>
        </w:rPr>
        <w:t>》（第三版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）齐明山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主编 </w:t>
      </w:r>
      <w:r>
        <w:rPr>
          <w:rFonts w:hint="eastAsia"/>
          <w:b w:val="0"/>
          <w:bCs w:val="0"/>
          <w:sz w:val="28"/>
          <w:szCs w:val="28"/>
          <w:lang w:eastAsia="zh-CN"/>
        </w:rPr>
        <w:t>国家开放大学出版社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2016年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2、形考作业册：课本后面</w:t>
      </w:r>
    </w:p>
    <w:p>
      <w:pPr>
        <w:numPr>
          <w:ilvl w:val="0"/>
          <w:numId w:val="1"/>
        </w:numPr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上课安排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上课时间：双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周星期四晚上（4月1日、4月15日、4月29日、5月13日、5月27日、6月10日）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上课地点：</w:t>
      </w:r>
      <w:r>
        <w:rPr>
          <w:rFonts w:hint="eastAsia"/>
          <w:b/>
          <w:bCs/>
          <w:sz w:val="28"/>
          <w:szCs w:val="28"/>
          <w:lang w:val="en-US" w:eastAsia="zh-CN"/>
        </w:rPr>
        <w:t>1405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上课次数：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6次</w:t>
      </w:r>
    </w:p>
    <w:p>
      <w:pPr>
        <w:numPr>
          <w:ilvl w:val="0"/>
          <w:numId w:val="1"/>
        </w:numPr>
        <w:rPr>
          <w:rFonts w:hint="eastAsia"/>
          <w:b/>
          <w:bCs/>
          <w:color w:val="FF0000"/>
          <w:sz w:val="28"/>
          <w:szCs w:val="28"/>
          <w:lang w:eastAsia="zh-CN"/>
        </w:rPr>
      </w:pPr>
      <w:r>
        <w:rPr>
          <w:rFonts w:hint="eastAsia"/>
          <w:b/>
          <w:bCs/>
          <w:color w:val="FF0000"/>
          <w:sz w:val="28"/>
          <w:szCs w:val="28"/>
          <w:lang w:eastAsia="zh-CN"/>
        </w:rPr>
        <w:t>课程考核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综合成绩</w:t>
      </w:r>
      <w:r>
        <w:rPr>
          <w:rFonts w:hint="eastAsia"/>
          <w:b/>
          <w:bCs/>
          <w:sz w:val="28"/>
          <w:szCs w:val="28"/>
          <w:lang w:val="en-US" w:eastAsia="zh-CN"/>
        </w:rPr>
        <w:t>100%  = 平时成绩*30%  + 期末考试*70%</w:t>
      </w:r>
    </w:p>
    <w:p>
      <w:pPr>
        <w:numPr>
          <w:ilvl w:val="0"/>
          <w:numId w:val="1"/>
        </w:numPr>
        <w:rPr>
          <w:rFonts w:hint="eastAsia"/>
          <w:b/>
          <w:bCs/>
          <w:color w:val="FF0000"/>
          <w:sz w:val="28"/>
          <w:szCs w:val="28"/>
          <w:lang w:eastAsia="zh-CN"/>
        </w:rPr>
      </w:pPr>
      <w:r>
        <w:rPr>
          <w:rFonts w:hint="eastAsia"/>
          <w:b/>
          <w:bCs/>
          <w:color w:val="FF0000"/>
          <w:sz w:val="28"/>
          <w:szCs w:val="28"/>
          <w:lang w:eastAsia="zh-CN"/>
        </w:rPr>
        <w:t>平时成绩</w:t>
      </w:r>
    </w:p>
    <w:p>
      <w:pPr>
        <w:widowControl w:val="0"/>
        <w:numPr>
          <w:ilvl w:val="0"/>
          <w:numId w:val="0"/>
        </w:numPr>
        <w:ind w:firstLine="843" w:firstLineChars="30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平时成绩</w:t>
      </w:r>
      <w:r>
        <w:rPr>
          <w:rFonts w:hint="eastAsia"/>
          <w:b/>
          <w:bCs/>
          <w:sz w:val="28"/>
          <w:szCs w:val="28"/>
          <w:lang w:val="en-US" w:eastAsia="zh-CN"/>
        </w:rPr>
        <w:t>100% = 考勤*15% +网上讨论成绩*15% +网上形考作业*60% +网上学习行为*10%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1、</w:t>
      </w:r>
      <w:r>
        <w:rPr>
          <w:rFonts w:hint="eastAsia"/>
          <w:b/>
          <w:bCs/>
          <w:sz w:val="28"/>
          <w:szCs w:val="28"/>
          <w:lang w:eastAsia="zh-CN"/>
        </w:rPr>
        <w:t>考勤：</w:t>
      </w:r>
      <w:r>
        <w:rPr>
          <w:rFonts w:hint="eastAsia"/>
          <w:b w:val="0"/>
          <w:bCs w:val="0"/>
          <w:sz w:val="28"/>
          <w:szCs w:val="28"/>
          <w:lang w:eastAsia="zh-CN"/>
        </w:rPr>
        <w:t>上课签到（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线上＋线下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lang w:eastAsia="zh-CN"/>
        </w:rPr>
        <w:t>）。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2、网上讨论成绩：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网上参加讨论成绩。网上讨论网址：校内moodle平台。</w:t>
      </w: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3、网上形考作业：做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4次形考作业册。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4、网上学习行为：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由上课老师根据学习情况评定成绩，学生不需提交任何作业。</w:t>
      </w:r>
    </w:p>
    <w:p>
      <w:pPr>
        <w:numPr>
          <w:ilvl w:val="0"/>
          <w:numId w:val="1"/>
        </w:numPr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期末考试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考试时间：</w:t>
      </w:r>
      <w:r>
        <w:rPr>
          <w:rFonts w:hint="eastAsia"/>
          <w:b w:val="0"/>
          <w:bCs w:val="0"/>
          <w:sz w:val="28"/>
          <w:szCs w:val="28"/>
          <w:lang w:eastAsia="zh-CN"/>
        </w:rPr>
        <w:t>大约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2021年</w:t>
      </w:r>
      <w:r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  <w:t>7月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 w:eastAsiaTheme="minorEastAsia"/>
          <w:b w:val="0"/>
          <w:bCs w:val="0"/>
          <w:sz w:val="28"/>
          <w:szCs w:val="28"/>
          <w:highlight w:val="yellow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考试形式</w:t>
      </w: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：纸考</w:t>
      </w:r>
      <w:r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/>
          <w:b w:val="0"/>
          <w:bCs w:val="0"/>
          <w:sz w:val="28"/>
          <w:szCs w:val="28"/>
          <w:highlight w:val="yellow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考试方式：</w:t>
      </w:r>
      <w:r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  <w:t>闭卷</w:t>
      </w:r>
    </w:p>
    <w:p>
      <w:pPr>
        <w:numPr>
          <w:ilvl w:val="0"/>
          <w:numId w:val="1"/>
        </w:numPr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复习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资料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课件：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Moodle教学平台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instrText xml:space="preserve"> HYPERLINK "http://www.ounh.org" </w:instrTex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/>
          <w:b w:val="0"/>
          <w:bCs w:val="0"/>
          <w:sz w:val="28"/>
          <w:szCs w:val="28"/>
          <w:lang w:val="en-US" w:eastAsia="zh-CN"/>
        </w:rPr>
        <w:t>www.ounh.org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-开放大学-moodle 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历届试题：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instrText xml:space="preserve"> HYPERLINK "http://www.ounh.org" </w:instrTex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/>
          <w:b w:val="0"/>
          <w:bCs w:val="0"/>
          <w:sz w:val="28"/>
          <w:szCs w:val="28"/>
          <w:lang w:val="en-US" w:eastAsia="zh-CN"/>
        </w:rPr>
        <w:t>www.ounh.org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--开放大学-学生服务中心-往届考题 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期末复习资料：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instrText xml:space="preserve"> HYPERLINK "http://www.ounh.org" </w:instrTex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/>
          <w:b w:val="0"/>
          <w:bCs w:val="0"/>
          <w:sz w:val="28"/>
          <w:szCs w:val="28"/>
          <w:lang w:val="en-US" w:eastAsia="zh-CN"/>
        </w:rPr>
        <w:t>www.ounh.org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-开放大学-moodle-期末复习</w:t>
      </w:r>
    </w:p>
    <w:p>
      <w:pPr>
        <w:numPr>
          <w:ilvl w:val="0"/>
          <w:numId w:val="1"/>
        </w:numPr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任课教师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姓名：</w:t>
      </w:r>
      <w:r>
        <w:rPr>
          <w:rFonts w:hint="eastAsia"/>
          <w:b w:val="0"/>
          <w:bCs w:val="0"/>
          <w:sz w:val="28"/>
          <w:szCs w:val="28"/>
          <w:lang w:eastAsia="zh-CN"/>
        </w:rPr>
        <w:t>周佳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联系电话：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15880916575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QQ：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1132261070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default"/>
          <w:b w:val="0"/>
          <w:bCs w:val="0"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办公室：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2202</w:t>
      </w:r>
    </w:p>
    <w:p>
      <w:pPr>
        <w:numPr>
          <w:ilvl w:val="0"/>
          <w:numId w:val="1"/>
        </w:numPr>
        <w:rPr>
          <w:rFonts w:hint="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eastAsia="zh-CN"/>
        </w:rPr>
        <w:t>平台登录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eastAsia="zh-CN"/>
        </w:rPr>
        <w:t>校内</w:t>
      </w: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Moodle平台：</w:t>
      </w: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fldChar w:fldCharType="begin"/>
      </w: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instrText xml:space="preserve"> HYPERLINK "http://www.ounh.org-开放大学-moodle" </w:instrText>
      </w: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/>
          <w:b w:val="0"/>
          <w:bCs w:val="0"/>
          <w:color w:val="auto"/>
          <w:sz w:val="28"/>
          <w:szCs w:val="28"/>
          <w:lang w:val="en-US" w:eastAsia="zh-CN"/>
        </w:rPr>
        <w:t>http://www.ounh.org-开放大学-moodle</w:t>
      </w: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fldChar w:fldCharType="end"/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登陆帐号：学生证号 初始密码：12345678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国开学习网：</w:t>
      </w: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fldChar w:fldCharType="begin"/>
      </w: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instrText xml:space="preserve"> HYPERLINK "http://www.ouchn.cn" </w:instrText>
      </w: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/>
          <w:b w:val="0"/>
          <w:bCs w:val="0"/>
          <w:color w:val="auto"/>
          <w:sz w:val="28"/>
          <w:szCs w:val="28"/>
          <w:lang w:val="en-US" w:eastAsia="zh-CN"/>
        </w:rPr>
        <w:t>http://www.ouchn.cn</w:t>
      </w: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fldChar w:fldCharType="end"/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登陆帐号：学生证号  初始密码：8位生日日期（如：19901020）</w:t>
      </w:r>
    </w:p>
    <w:p>
      <w:pPr>
        <w:numPr>
          <w:ilvl w:val="0"/>
          <w:numId w:val="1"/>
        </w:numPr>
        <w:rPr>
          <w:rFonts w:hint="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eastAsia="zh-CN"/>
        </w:rPr>
        <w:t>平台使用教程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http://www.ounh.org-开放大学-学生服务中心-平台使用手册</w:t>
      </w:r>
    </w:p>
    <w:p>
      <w:pPr>
        <w:widowControl w:val="0"/>
        <w:numPr>
          <w:ilvl w:val="0"/>
          <w:numId w:val="2"/>
        </w:numPr>
        <w:ind w:left="420" w:leftChars="0" w:firstLine="420" w:firstLineChars="0"/>
        <w:jc w:val="both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校内moodle平台学生使用操作手册</w:t>
      </w:r>
    </w:p>
    <w:p>
      <w:pPr>
        <w:widowControl w:val="0"/>
        <w:numPr>
          <w:ilvl w:val="0"/>
          <w:numId w:val="2"/>
        </w:numPr>
        <w:ind w:left="420" w:leftChars="0" w:firstLine="420" w:firstLineChars="0"/>
        <w:jc w:val="both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国开学习网学生使用操作手册</w:t>
      </w:r>
    </w:p>
    <w:sectPr>
      <w:pgSz w:w="11906" w:h="16838"/>
      <w:pgMar w:top="1040" w:right="1800" w:bottom="17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78F637"/>
    <w:multiLevelType w:val="singleLevel"/>
    <w:tmpl w:val="9678F63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7AB8796"/>
    <w:multiLevelType w:val="singleLevel"/>
    <w:tmpl w:val="97AB879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E3431"/>
    <w:rsid w:val="0AAD6DDA"/>
    <w:rsid w:val="0F051D6A"/>
    <w:rsid w:val="205E3431"/>
    <w:rsid w:val="29C07F0B"/>
    <w:rsid w:val="38F82951"/>
    <w:rsid w:val="3ADE6793"/>
    <w:rsid w:val="44C536A8"/>
    <w:rsid w:val="4A305686"/>
    <w:rsid w:val="4C02462A"/>
    <w:rsid w:val="664F08DB"/>
    <w:rsid w:val="6A4927D9"/>
    <w:rsid w:val="6D535020"/>
    <w:rsid w:val="79336196"/>
    <w:rsid w:val="7BD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2018-09-13T01:45:00Z</dcterms:created>
  <dc:creator>南海志城</dc:creator>
  <cp:lastModifiedBy>nhdd-zj</cp:lastModifiedBy>
  <dcterms:modified xsi:type="dcterms:W3CDTF">2021-03-18T03:38:47Z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